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04EA2" w:rsidRPr="00504EA2" w:rsidTr="00504EA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2" w:rsidRPr="00504EA2" w:rsidRDefault="00504EA2" w:rsidP="00504EA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04EA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2" w:rsidRPr="00504EA2" w:rsidRDefault="00504EA2" w:rsidP="00504EA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04EA2" w:rsidRPr="00504EA2" w:rsidTr="00504EA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04EA2" w:rsidRPr="00504EA2" w:rsidTr="00504EA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04EA2" w:rsidRPr="00504EA2" w:rsidTr="00504EA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sz w:val="24"/>
                <w:szCs w:val="24"/>
                <w:lang w:val="en-ZA" w:eastAsia="en-ZA"/>
              </w:rPr>
              <w:t>13.4688</w:t>
            </w:r>
          </w:p>
        </w:tc>
      </w:tr>
      <w:tr w:rsidR="00504EA2" w:rsidRPr="00504EA2" w:rsidTr="00504EA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sz w:val="24"/>
                <w:szCs w:val="24"/>
                <w:lang w:val="en-ZA" w:eastAsia="en-ZA"/>
              </w:rPr>
              <w:t>16.5255</w:t>
            </w:r>
          </w:p>
        </w:tc>
      </w:tr>
      <w:tr w:rsidR="00504EA2" w:rsidRPr="00504EA2" w:rsidTr="00504E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sz w:val="24"/>
                <w:szCs w:val="24"/>
                <w:lang w:val="en-ZA" w:eastAsia="en-ZA"/>
              </w:rPr>
              <w:t>14.9328</w:t>
            </w:r>
          </w:p>
        </w:tc>
      </w:tr>
      <w:tr w:rsidR="00504EA2" w:rsidRPr="00504EA2" w:rsidTr="00504EA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2" w:rsidRPr="00504EA2" w:rsidRDefault="00504EA2" w:rsidP="00504EA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2" w:rsidRPr="00504EA2" w:rsidRDefault="00504EA2" w:rsidP="00504EA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04EA2" w:rsidRPr="00504EA2" w:rsidTr="00504EA2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2" w:rsidRPr="00504EA2" w:rsidRDefault="00504EA2" w:rsidP="00504EA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04EA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EA2" w:rsidRPr="00504EA2" w:rsidRDefault="00504EA2" w:rsidP="00504EA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04EA2" w:rsidRPr="00504EA2" w:rsidTr="00504EA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04EA2" w:rsidRPr="00504EA2" w:rsidTr="00504EA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04EA2" w:rsidRPr="00504EA2" w:rsidTr="00504EA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sz w:val="24"/>
                <w:szCs w:val="24"/>
                <w:lang w:val="en-ZA" w:eastAsia="en-ZA"/>
              </w:rPr>
              <w:t>13.3450</w:t>
            </w:r>
          </w:p>
        </w:tc>
      </w:tr>
      <w:tr w:rsidR="00504EA2" w:rsidRPr="00504EA2" w:rsidTr="00504EA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sz w:val="24"/>
                <w:szCs w:val="24"/>
                <w:lang w:val="en-ZA" w:eastAsia="en-ZA"/>
              </w:rPr>
              <w:t>16.4479</w:t>
            </w:r>
          </w:p>
        </w:tc>
      </w:tr>
      <w:tr w:rsidR="00504EA2" w:rsidRPr="00504EA2" w:rsidTr="00504EA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4EA2" w:rsidRPr="00504EA2" w:rsidRDefault="00504EA2" w:rsidP="00504EA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4EA2">
              <w:rPr>
                <w:rFonts w:ascii="Arial" w:hAnsi="Arial" w:cs="Arial"/>
                <w:sz w:val="24"/>
                <w:szCs w:val="24"/>
                <w:lang w:val="en-ZA" w:eastAsia="en-ZA"/>
              </w:rPr>
              <w:t>14.8083</w:t>
            </w:r>
          </w:p>
        </w:tc>
      </w:tr>
    </w:tbl>
    <w:p w:rsidR="00504EA2" w:rsidRPr="00035935" w:rsidRDefault="00504EA2" w:rsidP="00035935"/>
    <w:sectPr w:rsidR="00504EA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41"/>
    <w:rsid w:val="00025128"/>
    <w:rsid w:val="00035935"/>
    <w:rsid w:val="00220021"/>
    <w:rsid w:val="002961E0"/>
    <w:rsid w:val="003F5D41"/>
    <w:rsid w:val="00504EA2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A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4EA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04EA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04EA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04E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4EA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04EA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F5D4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F5D4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04EA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04EA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04EA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04EA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F5D4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04EA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F5D4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04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A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4EA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04EA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04EA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04E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4EA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04EA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3F5D4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3F5D4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04EA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04EA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04EA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04EA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3F5D4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04EA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3F5D4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04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2016-11-02T09:03:00Z</dcterms:created>
  <dcterms:modified xsi:type="dcterms:W3CDTF">2016-11-02T14:01:00Z</dcterms:modified>
</cp:coreProperties>
</file>